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44D9" w14:textId="77777777" w:rsidR="002119FF" w:rsidRPr="002119FF" w:rsidRDefault="002119FF" w:rsidP="002119FF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2119FF">
        <w:rPr>
          <w:sz w:val="24"/>
          <w:szCs w:val="24"/>
        </w:rPr>
        <w:t xml:space="preserve">St. Pölten, am </w:t>
      </w:r>
      <w:r w:rsidR="001A106C" w:rsidRPr="002119FF">
        <w:rPr>
          <w:sz w:val="24"/>
          <w:szCs w:val="24"/>
        </w:rPr>
        <w:fldChar w:fldCharType="begin"/>
      </w:r>
      <w:r w:rsidRPr="002119FF">
        <w:rPr>
          <w:sz w:val="24"/>
          <w:szCs w:val="24"/>
        </w:rPr>
        <w:instrText xml:space="preserve"> TIME \@ "d. MMMM yyyy" </w:instrText>
      </w:r>
      <w:r w:rsidR="001A106C" w:rsidRPr="002119FF">
        <w:rPr>
          <w:sz w:val="24"/>
          <w:szCs w:val="24"/>
        </w:rPr>
        <w:fldChar w:fldCharType="separate"/>
      </w:r>
      <w:r w:rsidR="00126FAF">
        <w:rPr>
          <w:noProof/>
          <w:sz w:val="24"/>
          <w:szCs w:val="24"/>
        </w:rPr>
        <w:t>1. Juli 2020</w:t>
      </w:r>
      <w:r w:rsidR="001A106C" w:rsidRPr="002119FF">
        <w:rPr>
          <w:sz w:val="24"/>
          <w:szCs w:val="24"/>
        </w:rPr>
        <w:fldChar w:fldCharType="end"/>
      </w:r>
    </w:p>
    <w:p w14:paraId="576E112C" w14:textId="77777777" w:rsidR="002119FF" w:rsidRPr="002119FF" w:rsidRDefault="00AD7CEB" w:rsidP="002119FF">
      <w:pPr>
        <w:pStyle w:val="berschrift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Hefte für das Schuljahr 20</w:t>
      </w:r>
      <w:r w:rsidR="007D7E20">
        <w:rPr>
          <w:b/>
          <w:sz w:val="28"/>
          <w:szCs w:val="28"/>
          <w:u w:val="single"/>
        </w:rPr>
        <w:t>20/21</w:t>
      </w:r>
    </w:p>
    <w:p w14:paraId="3495A4BE" w14:textId="77777777" w:rsidR="002119FF" w:rsidRDefault="002119FF" w:rsidP="007A3260">
      <w:pPr>
        <w:spacing w:line="360" w:lineRule="auto"/>
        <w:rPr>
          <w:b/>
          <w:u w:val="single"/>
        </w:rPr>
      </w:pPr>
      <w:r>
        <w:rPr>
          <w:b/>
          <w:u w:val="single"/>
        </w:rPr>
        <w:t>Deutsch:</w:t>
      </w:r>
    </w:p>
    <w:p w14:paraId="6BDDEC1B" w14:textId="77777777" w:rsidR="002C6E38" w:rsidRPr="002C6E38" w:rsidRDefault="002119FF" w:rsidP="007A3260">
      <w:pPr>
        <w:spacing w:line="360" w:lineRule="auto"/>
      </w:pPr>
      <w:r w:rsidRPr="002C6E38">
        <w:rPr>
          <w:b/>
          <w:u w:val="single"/>
        </w:rPr>
        <w:t>1</w:t>
      </w:r>
      <w:r w:rsidR="0024737A">
        <w:rPr>
          <w:b/>
          <w:u w:val="single"/>
        </w:rPr>
        <w:t xml:space="preserve">. </w:t>
      </w:r>
      <w:r w:rsidRPr="002C6E38">
        <w:rPr>
          <w:b/>
          <w:u w:val="single"/>
        </w:rPr>
        <w:t>-</w:t>
      </w:r>
      <w:r w:rsidR="002C6E38">
        <w:rPr>
          <w:b/>
          <w:u w:val="single"/>
        </w:rPr>
        <w:t xml:space="preserve"> </w:t>
      </w:r>
      <w:r w:rsidRPr="002C6E38">
        <w:rPr>
          <w:b/>
          <w:u w:val="single"/>
        </w:rPr>
        <w:t>4.Klasse:</w:t>
      </w:r>
      <w:r>
        <w:tab/>
      </w:r>
      <w:r>
        <w:tab/>
      </w:r>
      <w:r w:rsidR="00FF6EB9">
        <w:tab/>
      </w:r>
      <w:r w:rsidR="002C6E38">
        <w:t>4</w:t>
      </w:r>
      <w:r>
        <w:t xml:space="preserve"> Hef</w:t>
      </w:r>
      <w:r w:rsidR="002C6E38">
        <w:t xml:space="preserve">te A4, liniert, 20 Blatt, Korrekturrand, </w:t>
      </w:r>
      <w:r w:rsidR="0024737A">
        <w:t xml:space="preserve">3 </w:t>
      </w:r>
      <w:r w:rsidR="002C6E38">
        <w:t>Umschläge</w:t>
      </w:r>
      <w:r>
        <w:t xml:space="preserve"> </w:t>
      </w:r>
      <w:r w:rsidR="007A3260">
        <w:t>dunkel</w:t>
      </w:r>
      <w:r>
        <w:t>grün</w:t>
      </w:r>
      <w:r>
        <w:tab/>
      </w:r>
      <w:r w:rsidR="00FF6EB9">
        <w:tab/>
      </w:r>
    </w:p>
    <w:p w14:paraId="3BB7B4E8" w14:textId="77777777" w:rsidR="002119FF" w:rsidRDefault="002119FF" w:rsidP="007A3260">
      <w:pPr>
        <w:spacing w:line="360" w:lineRule="auto"/>
        <w:rPr>
          <w:b/>
          <w:u w:val="single"/>
        </w:rPr>
      </w:pPr>
      <w:r>
        <w:rPr>
          <w:b/>
          <w:u w:val="single"/>
        </w:rPr>
        <w:t>Englisch:</w:t>
      </w:r>
    </w:p>
    <w:p w14:paraId="11A3EDBE" w14:textId="77777777" w:rsidR="00461864" w:rsidRDefault="002119FF" w:rsidP="007A3260">
      <w:pPr>
        <w:spacing w:line="360" w:lineRule="auto"/>
      </w:pPr>
      <w:r>
        <w:rPr>
          <w:b/>
          <w:u w:val="single"/>
        </w:rPr>
        <w:t>1.</w:t>
      </w:r>
      <w:r w:rsidR="0024737A">
        <w:rPr>
          <w:b/>
          <w:u w:val="single"/>
        </w:rPr>
        <w:t xml:space="preserve"> </w:t>
      </w:r>
      <w:r>
        <w:rPr>
          <w:b/>
          <w:u w:val="single"/>
        </w:rPr>
        <w:t>- 4.Klassen</w:t>
      </w:r>
      <w:r>
        <w:rPr>
          <w:b/>
        </w:rPr>
        <w:t>:</w:t>
      </w:r>
      <w:r w:rsidR="00D0193C">
        <w:t xml:space="preserve">  </w:t>
      </w:r>
      <w:r w:rsidR="0024737A">
        <w:t xml:space="preserve">                               </w:t>
      </w:r>
      <w:r w:rsidR="00D0193C">
        <w:t>1</w:t>
      </w:r>
      <w:r w:rsidR="002C6E38">
        <w:t xml:space="preserve"> </w:t>
      </w:r>
      <w:r w:rsidR="00D0193C">
        <w:t>Heft A4 liniert mit Korrekt</w:t>
      </w:r>
      <w:r w:rsidR="002C6E38">
        <w:t xml:space="preserve">urrand, 40 Blatt, </w:t>
      </w:r>
      <w:r w:rsidR="00D0193C">
        <w:t>Umschlag</w:t>
      </w:r>
      <w:r w:rsidR="002C6E38" w:rsidRPr="002C6E38">
        <w:t xml:space="preserve"> </w:t>
      </w:r>
      <w:r w:rsidR="002C6E38">
        <w:t>durchsichtig</w:t>
      </w:r>
    </w:p>
    <w:p w14:paraId="58E4541C" w14:textId="77777777" w:rsidR="00D0193C" w:rsidRDefault="00D0193C" w:rsidP="007A3260">
      <w:pPr>
        <w:spacing w:line="360" w:lineRule="auto"/>
      </w:pPr>
      <w:r>
        <w:t xml:space="preserve">                          </w:t>
      </w:r>
      <w:r w:rsidR="00C566CF">
        <w:t xml:space="preserve">                               1 Quartheft</w:t>
      </w:r>
      <w:r>
        <w:t xml:space="preserve"> liniert mit </w:t>
      </w:r>
      <w:r w:rsidR="002C6E38">
        <w:t xml:space="preserve">Korrekturrand, 20 Blatt, </w:t>
      </w:r>
      <w:r>
        <w:t>Umschlag</w:t>
      </w:r>
      <w:r w:rsidR="002C6E38" w:rsidRPr="002C6E38">
        <w:t xml:space="preserve"> </w:t>
      </w:r>
      <w:r w:rsidR="002C6E38">
        <w:t>durchsichtig</w:t>
      </w:r>
    </w:p>
    <w:p w14:paraId="4A7B97F4" w14:textId="77777777" w:rsidR="00DA6395" w:rsidRDefault="00D0193C" w:rsidP="007A3260">
      <w:pPr>
        <w:spacing w:line="360" w:lineRule="auto"/>
      </w:pPr>
      <w:r>
        <w:t xml:space="preserve">                                  </w:t>
      </w:r>
      <w:r w:rsidR="00E14E7E">
        <w:t xml:space="preserve">                       </w:t>
      </w:r>
      <w:r w:rsidR="00B84680">
        <w:t>1</w:t>
      </w:r>
      <w:r w:rsidR="00DA6395">
        <w:t xml:space="preserve"> Quartheft</w:t>
      </w:r>
      <w:r>
        <w:t xml:space="preserve"> liniert mit 1 Mittellinie (Vokabelh</w:t>
      </w:r>
      <w:r w:rsidR="00E14E7E">
        <w:t xml:space="preserve">eft), </w:t>
      </w:r>
      <w:r w:rsidR="00B84680">
        <w:t>4</w:t>
      </w:r>
      <w:r w:rsidR="002C6E38">
        <w:t>0 Blatt,</w:t>
      </w:r>
      <w:r w:rsidR="00DA6395">
        <w:t xml:space="preserve"> </w:t>
      </w:r>
      <w:r w:rsidR="002C6E38">
        <w:t>Umschlag</w:t>
      </w:r>
      <w:r w:rsidR="002C6E38" w:rsidRPr="002C6E38">
        <w:t xml:space="preserve"> </w:t>
      </w:r>
      <w:r w:rsidR="002C6E38">
        <w:t>durchsichtig</w:t>
      </w:r>
    </w:p>
    <w:p w14:paraId="0281470F" w14:textId="77777777" w:rsidR="002B6261" w:rsidRDefault="002C6E38" w:rsidP="007A3260">
      <w:pPr>
        <w:spacing w:line="360" w:lineRule="auto"/>
      </w:pPr>
      <w:r>
        <w:rPr>
          <w:b/>
        </w:rPr>
        <w:t xml:space="preserve">nur 1. Klassen:                              </w:t>
      </w:r>
      <w:r w:rsidRPr="002C6E38">
        <w:t xml:space="preserve"> 1</w:t>
      </w:r>
      <w:r>
        <w:rPr>
          <w:b/>
        </w:rPr>
        <w:t xml:space="preserve"> </w:t>
      </w:r>
      <w:r w:rsidRPr="002C6E38">
        <w:t xml:space="preserve">Schnellhefter </w:t>
      </w:r>
      <w:r w:rsidR="007D7E20">
        <w:t>gelb</w:t>
      </w:r>
      <w:r>
        <w:t xml:space="preserve"> + 5 Klarsichtfolien</w:t>
      </w:r>
      <w:r w:rsidR="00DA6395">
        <w:t xml:space="preserve">                                                 </w:t>
      </w:r>
      <w:r w:rsidR="00D0193C">
        <w:t xml:space="preserve">                                               </w:t>
      </w:r>
      <w:r w:rsidR="00DA6395">
        <w:t xml:space="preserve">         </w:t>
      </w:r>
      <w:r w:rsidR="002B6261">
        <w:t xml:space="preserve">   </w:t>
      </w:r>
    </w:p>
    <w:p w14:paraId="348FAEA4" w14:textId="77777777" w:rsidR="002119FF" w:rsidRPr="002B6261" w:rsidRDefault="002119FF" w:rsidP="007A3260">
      <w:pPr>
        <w:spacing w:line="360" w:lineRule="auto"/>
      </w:pPr>
      <w:r>
        <w:rPr>
          <w:b/>
          <w:u w:val="single"/>
        </w:rPr>
        <w:t>Mathematik;</w:t>
      </w:r>
    </w:p>
    <w:p w14:paraId="072B9928" w14:textId="77777777" w:rsidR="002119FF" w:rsidRDefault="00461864" w:rsidP="007A3260">
      <w:pPr>
        <w:spacing w:line="360" w:lineRule="auto"/>
      </w:pPr>
      <w:r w:rsidRPr="002C6E38">
        <w:rPr>
          <w:b/>
          <w:u w:val="single"/>
        </w:rPr>
        <w:t>1.-4. Klasse:</w:t>
      </w:r>
      <w:r>
        <w:tab/>
      </w:r>
      <w:r>
        <w:tab/>
      </w:r>
      <w:r w:rsidR="00FF6EB9">
        <w:tab/>
      </w:r>
      <w:r>
        <w:t>1 Heft kariert</w:t>
      </w:r>
      <w:r w:rsidR="005E224A">
        <w:t xml:space="preserve"> A4</w:t>
      </w:r>
      <w:r>
        <w:t>, 40 Blatt + Umschlag</w:t>
      </w:r>
      <w:r w:rsidR="002C6E38">
        <w:t xml:space="preserve"> gelb</w:t>
      </w:r>
      <w:r>
        <w:tab/>
      </w:r>
      <w:r>
        <w:tab/>
      </w:r>
      <w:r>
        <w:tab/>
      </w:r>
      <w:r w:rsidR="002119FF">
        <w:tab/>
      </w:r>
      <w:r w:rsidR="002119FF">
        <w:tab/>
      </w:r>
      <w:r w:rsidR="002119FF">
        <w:tab/>
      </w:r>
      <w:r>
        <w:tab/>
      </w:r>
      <w:r>
        <w:tab/>
      </w:r>
      <w:r w:rsidR="002C6E38">
        <w:t xml:space="preserve">                            </w:t>
      </w:r>
      <w:r w:rsidR="002119FF">
        <w:t>2 Hefte, A4, kariert, 20 Blatt</w:t>
      </w:r>
      <w:r>
        <w:t>,</w:t>
      </w:r>
      <w:r w:rsidR="00DD3B1D">
        <w:t xml:space="preserve"> - U</w:t>
      </w:r>
      <w:r w:rsidR="00773D2D">
        <w:t>mschläge rot und blau</w:t>
      </w:r>
    </w:p>
    <w:p w14:paraId="2E9F5A44" w14:textId="77777777" w:rsidR="002B6261" w:rsidRDefault="00461864" w:rsidP="007A3260">
      <w:pPr>
        <w:spacing w:line="360" w:lineRule="auto"/>
      </w:pPr>
      <w:r>
        <w:tab/>
      </w:r>
      <w:r>
        <w:tab/>
      </w:r>
      <w:r>
        <w:tab/>
      </w:r>
      <w:r w:rsidR="00FF6EB9">
        <w:tab/>
      </w:r>
      <w:r w:rsidR="002119FF">
        <w:t>1 großes und 1 kleines Geodreieck</w:t>
      </w:r>
      <w:r w:rsidR="00DD3B1D">
        <w:t>, Druckbleistift</w:t>
      </w:r>
    </w:p>
    <w:p w14:paraId="3256A82A" w14:textId="77777777" w:rsidR="002119FF" w:rsidRDefault="002119FF" w:rsidP="007A3260">
      <w:pPr>
        <w:spacing w:line="360" w:lineRule="auto"/>
        <w:ind w:left="1416" w:hanging="1416"/>
      </w:pPr>
      <w:r>
        <w:rPr>
          <w:b/>
          <w:u w:val="single"/>
        </w:rPr>
        <w:t>Religion: 1.-4.Klasse:</w:t>
      </w:r>
      <w:r w:rsidR="00461864">
        <w:tab/>
      </w:r>
      <w:r w:rsidR="00FF6EB9">
        <w:tab/>
      </w:r>
      <w:r>
        <w:t>1 Heft, A4, kariert, 40 Blatt</w:t>
      </w:r>
      <w:r w:rsidR="00DD3B1D">
        <w:t>, 1 Umschlag</w:t>
      </w:r>
      <w:r w:rsidR="0024737A" w:rsidRPr="0024737A">
        <w:t xml:space="preserve"> </w:t>
      </w:r>
      <w:r w:rsidR="0024737A">
        <w:t>durchsichtig farblos</w:t>
      </w:r>
      <w:r w:rsidR="00DD3B1D">
        <w:t xml:space="preserve">, Schere, </w:t>
      </w:r>
      <w:r w:rsidR="0024737A">
        <w:t>Klebstoff</w:t>
      </w:r>
    </w:p>
    <w:p w14:paraId="417E1558" w14:textId="77777777" w:rsidR="00461864" w:rsidRDefault="00461864" w:rsidP="007A3260">
      <w:pPr>
        <w:spacing w:line="360" w:lineRule="auto"/>
        <w:ind w:left="1416" w:hanging="1416"/>
      </w:pPr>
      <w:r>
        <w:rPr>
          <w:b/>
          <w:u w:val="single"/>
        </w:rPr>
        <w:t>Religion evang</w:t>
      </w:r>
      <w:r w:rsidR="00FF6EB9">
        <w:rPr>
          <w:b/>
          <w:u w:val="single"/>
        </w:rPr>
        <w:t>elisch</w:t>
      </w:r>
      <w:r>
        <w:tab/>
        <w:t>:</w:t>
      </w:r>
      <w:r>
        <w:tab/>
        <w:t>1 Hef</w:t>
      </w:r>
      <w:r w:rsidR="0024737A">
        <w:t>t A4, kariert, 40 Blatt, 1 Umschlag durchsichtig farblos</w:t>
      </w:r>
      <w:r>
        <w:t>, Schere, Klebstoff</w:t>
      </w:r>
      <w:r>
        <w:tab/>
      </w:r>
    </w:p>
    <w:p w14:paraId="1D05B2C1" w14:textId="77777777" w:rsidR="002119FF" w:rsidRDefault="002119FF" w:rsidP="007A3260">
      <w:pPr>
        <w:spacing w:line="360" w:lineRule="auto"/>
      </w:pPr>
      <w:r>
        <w:rPr>
          <w:b/>
          <w:u w:val="single"/>
        </w:rPr>
        <w:t>Geschichte:</w:t>
      </w:r>
      <w:r>
        <w:rPr>
          <w:b/>
          <w:u w:val="single"/>
        </w:rPr>
        <w:tab/>
        <w:t>2.-4.Klasse:</w:t>
      </w:r>
      <w:r w:rsidR="00DA6395">
        <w:tab/>
        <w:t>1 Heft A4 liniert</w:t>
      </w:r>
      <w:r w:rsidR="002C6E38">
        <w:t>, 40 Blatt,</w:t>
      </w:r>
      <w:r w:rsidR="00DA6395">
        <w:t xml:space="preserve"> Umschlag</w:t>
      </w:r>
      <w:r w:rsidR="002C6E38">
        <w:t xml:space="preserve"> rosa</w:t>
      </w:r>
    </w:p>
    <w:p w14:paraId="7EA74B29" w14:textId="77777777" w:rsidR="002119FF" w:rsidRDefault="002119FF" w:rsidP="007A3260">
      <w:pPr>
        <w:spacing w:line="360" w:lineRule="auto"/>
      </w:pPr>
      <w:r>
        <w:rPr>
          <w:b/>
          <w:u w:val="single"/>
        </w:rPr>
        <w:t>Geographie:</w:t>
      </w:r>
      <w:r>
        <w:rPr>
          <w:b/>
          <w:u w:val="single"/>
        </w:rPr>
        <w:tab/>
        <w:t>1.-4.Klasse:</w:t>
      </w:r>
      <w:r w:rsidR="00C566CF">
        <w:tab/>
        <w:t>1 Heft, A4, liniert</w:t>
      </w:r>
      <w:r>
        <w:t>, 40 Blatt</w:t>
      </w:r>
      <w:r w:rsidR="0024737A">
        <w:t>, Umschlag</w:t>
      </w:r>
      <w:r w:rsidR="002C6E38">
        <w:t xml:space="preserve"> blau</w:t>
      </w:r>
    </w:p>
    <w:p w14:paraId="72FB54CF" w14:textId="77777777" w:rsidR="002B6261" w:rsidRDefault="002B6261" w:rsidP="007A3260">
      <w:pPr>
        <w:spacing w:line="360" w:lineRule="auto"/>
      </w:pPr>
      <w:r>
        <w:rPr>
          <w:b/>
          <w:u w:val="single"/>
        </w:rPr>
        <w:t>Physik:               2.-4</w:t>
      </w:r>
      <w:r w:rsidR="002119FF">
        <w:rPr>
          <w:b/>
          <w:u w:val="single"/>
        </w:rPr>
        <w:t>.Klasse:</w:t>
      </w:r>
      <w:r w:rsidR="0024737A">
        <w:tab/>
        <w:t>1 Heft, A4, kariert, 40 Blatt,</w:t>
      </w:r>
      <w:r w:rsidR="002119FF">
        <w:t xml:space="preserve"> Umschlag</w:t>
      </w:r>
      <w:r w:rsidR="0024737A">
        <w:t xml:space="preserve"> lila</w:t>
      </w:r>
    </w:p>
    <w:p w14:paraId="2EF17F36" w14:textId="77777777" w:rsidR="002119FF" w:rsidRDefault="002B6261" w:rsidP="007A3260">
      <w:pPr>
        <w:spacing w:line="360" w:lineRule="auto"/>
      </w:pPr>
      <w:r w:rsidRPr="0024737A">
        <w:rPr>
          <w:b/>
          <w:u w:val="single"/>
        </w:rPr>
        <w:t xml:space="preserve">Chemie:          </w:t>
      </w:r>
      <w:r w:rsidR="00461864" w:rsidRPr="0024737A">
        <w:rPr>
          <w:b/>
          <w:u w:val="single"/>
        </w:rPr>
        <w:t xml:space="preserve">     </w:t>
      </w:r>
      <w:r w:rsidR="002119FF" w:rsidRPr="0024737A">
        <w:rPr>
          <w:b/>
          <w:u w:val="single"/>
        </w:rPr>
        <w:t>4.Klasse:</w:t>
      </w:r>
      <w:r>
        <w:tab/>
      </w:r>
      <w:r w:rsidR="00B84680">
        <w:t>1</w:t>
      </w:r>
      <w:r>
        <w:t xml:space="preserve"> Heft, A4, kariert, 4</w:t>
      </w:r>
      <w:r w:rsidR="0024737A">
        <w:t>0 Blatt,</w:t>
      </w:r>
      <w:r w:rsidR="002119FF">
        <w:t xml:space="preserve"> Umschlag</w:t>
      </w:r>
      <w:r w:rsidR="0024737A">
        <w:t xml:space="preserve"> orange</w:t>
      </w:r>
    </w:p>
    <w:p w14:paraId="01AA17C2" w14:textId="77777777" w:rsidR="00501709" w:rsidRDefault="002119FF" w:rsidP="007A3260">
      <w:pPr>
        <w:spacing w:line="360" w:lineRule="auto"/>
      </w:pPr>
      <w:r>
        <w:rPr>
          <w:b/>
          <w:u w:val="single"/>
        </w:rPr>
        <w:t>Bildnerische E</w:t>
      </w:r>
      <w:r w:rsidR="00461864">
        <w:rPr>
          <w:b/>
          <w:u w:val="single"/>
        </w:rPr>
        <w:t xml:space="preserve">rziehung: </w:t>
      </w:r>
      <w:r w:rsidR="00461864">
        <w:rPr>
          <w:b/>
          <w:u w:val="single"/>
        </w:rPr>
        <w:tab/>
      </w:r>
      <w:r w:rsidR="00501709">
        <w:tab/>
        <w:t>1 Zeichenblock A</w:t>
      </w:r>
      <w:r w:rsidR="00A52A34">
        <w:t>3, BE- Schachte</w:t>
      </w:r>
      <w:r w:rsidR="00501709">
        <w:t xml:space="preserve">l (z.B. stabiler Schuhkarton mit gut  </w:t>
      </w:r>
    </w:p>
    <w:p w14:paraId="755E187C" w14:textId="77777777" w:rsidR="00501709" w:rsidRDefault="00501709" w:rsidP="007A3260">
      <w:pPr>
        <w:spacing w:line="360" w:lineRule="auto"/>
      </w:pPr>
      <w:r>
        <w:t xml:space="preserve">                          </w:t>
      </w:r>
      <w:r w:rsidR="0024737A">
        <w:t xml:space="preserve">                               </w:t>
      </w:r>
      <w:r>
        <w:t xml:space="preserve">lesbarem Namensschild), Inhalt: </w:t>
      </w:r>
      <w:proofErr w:type="spellStart"/>
      <w:r>
        <w:t>Maltuch</w:t>
      </w:r>
      <w:proofErr w:type="spellEnd"/>
      <w:r>
        <w:t xml:space="preserve"> (z.B. Geschirrtuch</w:t>
      </w:r>
      <w:r w:rsidR="00A52A34">
        <w:t>)</w:t>
      </w:r>
      <w:r>
        <w:t xml:space="preserve">, Wasserfarben, </w:t>
      </w:r>
    </w:p>
    <w:p w14:paraId="35DE30EE" w14:textId="77777777" w:rsidR="00501709" w:rsidRDefault="00501709" w:rsidP="007A3260">
      <w:pPr>
        <w:spacing w:line="360" w:lineRule="auto"/>
      </w:pPr>
      <w:r>
        <w:t xml:space="preserve">                                                         eine Tube Deckweiß, mehrere Haar- und Borstenpinsel in verschiedenen </w:t>
      </w:r>
    </w:p>
    <w:p w14:paraId="2807DE6C" w14:textId="77777777" w:rsidR="00501709" w:rsidRDefault="00501709" w:rsidP="007A3260">
      <w:pPr>
        <w:spacing w:line="360" w:lineRule="auto"/>
      </w:pPr>
      <w:r>
        <w:t xml:space="preserve">                                                         Stärken (fertig abgepackte Angebote), Wasserbecher (aus Plastik), Tixo, </w:t>
      </w:r>
    </w:p>
    <w:p w14:paraId="50ECA568" w14:textId="77777777" w:rsidR="00A52A34" w:rsidRDefault="00501709" w:rsidP="007A3260">
      <w:pPr>
        <w:spacing w:line="360" w:lineRule="auto"/>
      </w:pPr>
      <w:r>
        <w:t xml:space="preserve">                                                         A5- Block karier</w:t>
      </w:r>
      <w:r w:rsidR="00A52A34">
        <w:t>t (bleibt in der BE- Schachtel),</w:t>
      </w:r>
      <w:r w:rsidR="00B84680">
        <w:t xml:space="preserve"> 1 Fineliner (schwarz)</w:t>
      </w:r>
    </w:p>
    <w:p w14:paraId="21926E42" w14:textId="77777777" w:rsidR="002119FF" w:rsidRDefault="00A52A34" w:rsidP="007A3260">
      <w:pPr>
        <w:spacing w:line="360" w:lineRule="auto"/>
      </w:pPr>
      <w:r>
        <w:t xml:space="preserve">                                                          Filz</w:t>
      </w:r>
      <w:r w:rsidR="00EB6C28">
        <w:t xml:space="preserve">stifte, wasserfeste Ölkreiden- </w:t>
      </w:r>
      <w:r>
        <w:t>bitte alles beschriften!</w:t>
      </w:r>
    </w:p>
    <w:p w14:paraId="099CADE6" w14:textId="77777777" w:rsidR="0024737A" w:rsidRDefault="0024737A" w:rsidP="007A3260">
      <w:pPr>
        <w:spacing w:line="360" w:lineRule="auto"/>
      </w:pPr>
      <w:r>
        <w:rPr>
          <w:b/>
          <w:u w:val="single"/>
        </w:rPr>
        <w:t>Musikerziehung 1.</w:t>
      </w:r>
      <w:r w:rsidR="002119FF">
        <w:rPr>
          <w:b/>
          <w:u w:val="single"/>
        </w:rPr>
        <w:t>Klasse</w:t>
      </w:r>
      <w:r w:rsidR="00AD7CEB">
        <w:rPr>
          <w:b/>
          <w:u w:val="single"/>
        </w:rPr>
        <w:t>*</w:t>
      </w:r>
      <w:r w:rsidR="002119FF">
        <w:rPr>
          <w:b/>
          <w:u w:val="single"/>
        </w:rPr>
        <w:t>:</w:t>
      </w:r>
      <w:r w:rsidR="002119FF">
        <w:tab/>
        <w:t>1 Mappe</w:t>
      </w:r>
      <w:r>
        <w:t xml:space="preserve"> A4 3 cm Karton, 2 Ringe,</w:t>
      </w:r>
      <w:r w:rsidR="002119FF">
        <w:t xml:space="preserve"> linierte Einlageblätter, 2 Klarsichtfolien</w:t>
      </w:r>
      <w:r w:rsidR="00501709">
        <w:t xml:space="preserve">, </w:t>
      </w:r>
    </w:p>
    <w:p w14:paraId="5AC814D0" w14:textId="77777777" w:rsidR="002119FF" w:rsidRDefault="0024737A" w:rsidP="007A3260">
      <w:pPr>
        <w:spacing w:line="360" w:lineRule="auto"/>
      </w:pPr>
      <w:r>
        <w:t xml:space="preserve">                                                         </w:t>
      </w:r>
      <w:r w:rsidR="00501709">
        <w:t>3 T</w:t>
      </w:r>
      <w:r w:rsidR="00DD3B1D">
        <w:t>rennblätter</w:t>
      </w:r>
    </w:p>
    <w:p w14:paraId="48D35B9C" w14:textId="77777777" w:rsidR="002119FF" w:rsidRDefault="002119FF" w:rsidP="007A3260">
      <w:pPr>
        <w:spacing w:line="360" w:lineRule="auto"/>
      </w:pPr>
      <w:r>
        <w:tab/>
      </w:r>
      <w:r>
        <w:tab/>
      </w:r>
      <w:r>
        <w:tab/>
      </w:r>
      <w:r>
        <w:tab/>
        <w:t>1 Notenheft ohne Zwischenblätter</w:t>
      </w:r>
    </w:p>
    <w:p w14:paraId="6F6E46A9" w14:textId="77777777" w:rsidR="002119FF" w:rsidRDefault="0024737A" w:rsidP="007A3260">
      <w:pPr>
        <w:spacing w:line="360" w:lineRule="auto"/>
      </w:pPr>
      <w:r>
        <w:rPr>
          <w:b/>
          <w:u w:val="single"/>
        </w:rPr>
        <w:t>Ernährung /</w:t>
      </w:r>
      <w:r w:rsidR="003A7F45">
        <w:rPr>
          <w:b/>
          <w:u w:val="single"/>
        </w:rPr>
        <w:t xml:space="preserve"> Haushalt: 2</w:t>
      </w:r>
      <w:r w:rsidR="002119FF">
        <w:rPr>
          <w:b/>
          <w:u w:val="single"/>
        </w:rPr>
        <w:t>.-4.Klasse:</w:t>
      </w:r>
      <w:r w:rsidR="002119FF">
        <w:tab/>
        <w:t>1 Ringmappe A4</w:t>
      </w:r>
      <w:r>
        <w:t xml:space="preserve">, 2 Ringe, dünn, 20 </w:t>
      </w:r>
      <w:r w:rsidR="002119FF">
        <w:t>Klarsichtfolien + Einlageblätter</w:t>
      </w:r>
    </w:p>
    <w:p w14:paraId="7499BD2C" w14:textId="77777777" w:rsidR="002119FF" w:rsidRDefault="002B6261" w:rsidP="007A3260">
      <w:pPr>
        <w:spacing w:line="360" w:lineRule="auto"/>
      </w:pPr>
      <w:r>
        <w:rPr>
          <w:b/>
          <w:u w:val="single"/>
        </w:rPr>
        <w:t>Informatik:</w:t>
      </w:r>
      <w:r>
        <w:rPr>
          <w:b/>
          <w:u w:val="single"/>
        </w:rPr>
        <w:tab/>
        <w:t>1</w:t>
      </w:r>
      <w:r w:rsidR="002119FF">
        <w:rPr>
          <w:b/>
          <w:u w:val="single"/>
        </w:rPr>
        <w:t>.-4.Klasse:</w:t>
      </w:r>
      <w:r w:rsidR="000A0E9C">
        <w:tab/>
        <w:t xml:space="preserve">1 Flügelmappe </w:t>
      </w:r>
      <w:r w:rsidR="002119FF">
        <w:t>A4</w:t>
      </w:r>
    </w:p>
    <w:p w14:paraId="48FB43E2" w14:textId="77777777" w:rsidR="002119FF" w:rsidRDefault="0024737A" w:rsidP="007A3260">
      <w:pPr>
        <w:spacing w:line="360" w:lineRule="auto"/>
      </w:pPr>
      <w:r>
        <w:rPr>
          <w:b/>
          <w:u w:val="single"/>
        </w:rPr>
        <w:t>Werkerziehung</w:t>
      </w:r>
      <w:r w:rsidR="00DA6395">
        <w:rPr>
          <w:b/>
          <w:u w:val="single"/>
        </w:rPr>
        <w:t xml:space="preserve"> </w:t>
      </w:r>
      <w:r>
        <w:rPr>
          <w:b/>
          <w:u w:val="single"/>
        </w:rPr>
        <w:t>1.</w:t>
      </w:r>
      <w:r w:rsidR="002119FF">
        <w:rPr>
          <w:b/>
          <w:u w:val="single"/>
        </w:rPr>
        <w:t>Klasse</w:t>
      </w:r>
      <w:r w:rsidR="00AD7CEB">
        <w:rPr>
          <w:b/>
          <w:u w:val="single"/>
        </w:rPr>
        <w:t>*</w:t>
      </w:r>
      <w:r w:rsidR="002119FF">
        <w:rPr>
          <w:b/>
          <w:u w:val="single"/>
        </w:rPr>
        <w:t>:</w:t>
      </w:r>
      <w:r w:rsidR="002119FF">
        <w:t xml:space="preserve"> </w:t>
      </w:r>
      <w:r w:rsidR="00AB0632">
        <w:t xml:space="preserve">     </w:t>
      </w:r>
      <w:r w:rsidR="00E14E7E">
        <w:t xml:space="preserve">      </w:t>
      </w:r>
      <w:r w:rsidR="002119FF">
        <w:t>1 Schnellhefter A4</w:t>
      </w:r>
      <w:r>
        <w:t xml:space="preserve"> hellblau</w:t>
      </w:r>
      <w:r w:rsidR="002119FF">
        <w:t>,</w:t>
      </w:r>
      <w:r w:rsidR="00AD7CEB">
        <w:t xml:space="preserve"> 15</w:t>
      </w:r>
      <w:r w:rsidR="002119FF">
        <w:t xml:space="preserve"> Klarsichtfolien,</w:t>
      </w:r>
      <w:r w:rsidR="003A7F45">
        <w:t xml:space="preserve"> 20</w:t>
      </w:r>
      <w:r w:rsidR="002119FF">
        <w:t xml:space="preserve"> karierte Einlageblätter</w:t>
      </w:r>
    </w:p>
    <w:p w14:paraId="6A681B87" w14:textId="77777777" w:rsidR="000A0E9C" w:rsidRDefault="00AB0632" w:rsidP="007A3260">
      <w:pPr>
        <w:spacing w:line="360" w:lineRule="auto"/>
      </w:pPr>
      <w:r w:rsidRPr="00AB0632">
        <w:rPr>
          <w:b/>
          <w:u w:val="single"/>
        </w:rPr>
        <w:t>Biologie 1.- 4. Klasse:</w:t>
      </w:r>
      <w:r w:rsidRPr="00AB0632">
        <w:t xml:space="preserve">                </w:t>
      </w:r>
      <w:r w:rsidR="0024737A">
        <w:t xml:space="preserve">    1 Heft A4 40 Blatt liniert,</w:t>
      </w:r>
      <w:r w:rsidRPr="00AB0632">
        <w:t xml:space="preserve"> Umschlag</w:t>
      </w:r>
      <w:r w:rsidR="0024737A">
        <w:t xml:space="preserve"> hellgrün</w:t>
      </w:r>
    </w:p>
    <w:p w14:paraId="36F4EF7F" w14:textId="77777777" w:rsidR="00AD7CEB" w:rsidRPr="00AB0632" w:rsidRDefault="00AD7CEB" w:rsidP="007A3260">
      <w:pPr>
        <w:spacing w:line="360" w:lineRule="auto"/>
      </w:pPr>
    </w:p>
    <w:p w14:paraId="6D94B2BA" w14:textId="77777777" w:rsidR="008D56F2" w:rsidRDefault="00AD7CEB" w:rsidP="007A3260">
      <w:pPr>
        <w:spacing w:line="360" w:lineRule="auto"/>
      </w:pPr>
      <w:r>
        <w:t>*die Mappen werden in den höheren Klassen weiterverwendet</w:t>
      </w:r>
    </w:p>
    <w:p w14:paraId="7C99705E" w14:textId="77777777" w:rsidR="00501709" w:rsidRDefault="00501709" w:rsidP="007A3260">
      <w:pPr>
        <w:spacing w:line="360" w:lineRule="auto"/>
      </w:pPr>
    </w:p>
    <w:p w14:paraId="2578CE72" w14:textId="77777777" w:rsidR="002119FF" w:rsidRDefault="00C747C3" w:rsidP="007A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>
        <w:rPr>
          <w:b/>
          <w:u w:val="single"/>
        </w:rPr>
        <w:t>Folgende Dinge mü</w:t>
      </w:r>
      <w:r w:rsidR="002119FF">
        <w:rPr>
          <w:b/>
          <w:u w:val="single"/>
        </w:rPr>
        <w:t>ss</w:t>
      </w:r>
      <w:r>
        <w:rPr>
          <w:b/>
          <w:u w:val="single"/>
        </w:rPr>
        <w:t>en</w:t>
      </w:r>
      <w:r w:rsidR="002119FF">
        <w:rPr>
          <w:b/>
          <w:u w:val="single"/>
        </w:rPr>
        <w:t xml:space="preserve"> immer zur Hand sein –</w:t>
      </w:r>
      <w:r w:rsidR="00A52A34">
        <w:rPr>
          <w:b/>
          <w:u w:val="single"/>
        </w:rPr>
        <w:t xml:space="preserve"> bitte</w:t>
      </w:r>
      <w:r w:rsidR="002119FF">
        <w:rPr>
          <w:b/>
          <w:u w:val="single"/>
        </w:rPr>
        <w:t xml:space="preserve"> laufend ergänzen!!!</w:t>
      </w:r>
    </w:p>
    <w:p w14:paraId="2694AE7A" w14:textId="77777777" w:rsidR="002119FF" w:rsidRPr="00C747C3" w:rsidRDefault="002119FF" w:rsidP="007A3260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u w:val="none"/>
        </w:rPr>
      </w:pPr>
      <w:r w:rsidRPr="00DD3B1D">
        <w:rPr>
          <w:sz w:val="20"/>
        </w:rPr>
        <w:t>1 Notizblock</w:t>
      </w:r>
      <w:r w:rsidR="00A52A34">
        <w:rPr>
          <w:sz w:val="20"/>
          <w:u w:val="none"/>
        </w:rPr>
        <w:t>, A5, liniert</w:t>
      </w:r>
      <w:r w:rsidR="00A52A34">
        <w:rPr>
          <w:sz w:val="20"/>
          <w:u w:val="none"/>
        </w:rPr>
        <w:tab/>
        <w:t>1 Notizblock, A5, kariert</w:t>
      </w:r>
      <w:r w:rsidR="00A52A34">
        <w:rPr>
          <w:sz w:val="20"/>
          <w:u w:val="none"/>
        </w:rPr>
        <w:tab/>
        <w:t xml:space="preserve">, </w:t>
      </w:r>
      <w:r w:rsidRPr="00C747C3">
        <w:rPr>
          <w:sz w:val="20"/>
          <w:u w:val="none"/>
        </w:rPr>
        <w:t>Füllfeder</w:t>
      </w:r>
      <w:r w:rsidR="00DD3B1D">
        <w:rPr>
          <w:sz w:val="20"/>
          <w:u w:val="none"/>
        </w:rPr>
        <w:t xml:space="preserve"> und einige Patronen</w:t>
      </w:r>
    </w:p>
    <w:p w14:paraId="30F6479A" w14:textId="77777777" w:rsidR="00DD3B1D" w:rsidRDefault="00DD3B1D" w:rsidP="007A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2</w:t>
      </w:r>
      <w:r w:rsidR="0098235E">
        <w:rPr>
          <w:b/>
        </w:rPr>
        <w:t xml:space="preserve"> </w:t>
      </w:r>
      <w:r w:rsidR="002119FF">
        <w:rPr>
          <w:b/>
        </w:rPr>
        <w:t>Geo-Dreieck</w:t>
      </w:r>
      <w:r>
        <w:rPr>
          <w:b/>
        </w:rPr>
        <w:t>e: 1 groß</w:t>
      </w:r>
      <w:r w:rsidR="00A52A34">
        <w:rPr>
          <w:b/>
        </w:rPr>
        <w:t>es</w:t>
      </w:r>
      <w:r>
        <w:rPr>
          <w:b/>
        </w:rPr>
        <w:t>, 1 klein</w:t>
      </w:r>
      <w:r w:rsidR="00A52A34">
        <w:rPr>
          <w:b/>
        </w:rPr>
        <w:t xml:space="preserve">es; </w:t>
      </w:r>
      <w:r w:rsidR="002119FF">
        <w:rPr>
          <w:b/>
        </w:rPr>
        <w:t>Zirkel</w:t>
      </w:r>
      <w:r w:rsidR="00A52A34">
        <w:rPr>
          <w:b/>
        </w:rPr>
        <w:t xml:space="preserve">, </w:t>
      </w:r>
      <w:r w:rsidR="002119FF">
        <w:rPr>
          <w:b/>
        </w:rPr>
        <w:t>Bleistifte</w:t>
      </w:r>
      <w:r w:rsidR="00C747C3">
        <w:rPr>
          <w:b/>
        </w:rPr>
        <w:t>, Spitzer</w:t>
      </w:r>
      <w:r>
        <w:rPr>
          <w:b/>
        </w:rPr>
        <w:t xml:space="preserve">, </w:t>
      </w:r>
    </w:p>
    <w:p w14:paraId="7325AB25" w14:textId="77777777" w:rsidR="00FF267B" w:rsidRPr="0098235E" w:rsidRDefault="002119FF" w:rsidP="007D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Farbs</w:t>
      </w:r>
      <w:r w:rsidR="00A52A34">
        <w:rPr>
          <w:b/>
        </w:rPr>
        <w:t xml:space="preserve">tifte, </w:t>
      </w:r>
      <w:r w:rsidR="00DD3B1D">
        <w:rPr>
          <w:b/>
        </w:rPr>
        <w:t>Schere</w:t>
      </w:r>
      <w:r w:rsidR="00A52A34">
        <w:rPr>
          <w:b/>
        </w:rPr>
        <w:t xml:space="preserve">, </w:t>
      </w:r>
      <w:r>
        <w:rPr>
          <w:b/>
        </w:rPr>
        <w:t>Radiergummi</w:t>
      </w:r>
      <w:r w:rsidR="00A52A34">
        <w:rPr>
          <w:b/>
        </w:rPr>
        <w:t xml:space="preserve">, </w:t>
      </w:r>
      <w:r>
        <w:rPr>
          <w:b/>
        </w:rPr>
        <w:t>Klebstoff</w:t>
      </w:r>
      <w:r w:rsidR="00DD3B1D">
        <w:rPr>
          <w:b/>
        </w:rPr>
        <w:t xml:space="preserve"> - nicht flüssig!</w:t>
      </w:r>
      <w:r w:rsidR="00A52A34">
        <w:rPr>
          <w:b/>
        </w:rPr>
        <w:t xml:space="preserve"> </w:t>
      </w:r>
      <w:r>
        <w:rPr>
          <w:b/>
        </w:rPr>
        <w:t>Textmarker</w:t>
      </w:r>
      <w:r w:rsidR="00C747C3">
        <w:rPr>
          <w:b/>
        </w:rPr>
        <w:t xml:space="preserve"> gelb</w:t>
      </w:r>
    </w:p>
    <w:p w14:paraId="0723A03C" w14:textId="77777777" w:rsidR="00B73531" w:rsidRPr="00FF267B" w:rsidRDefault="00B73531" w:rsidP="00FF267B"/>
    <w:sectPr w:rsidR="00B73531" w:rsidRPr="00FF267B" w:rsidSect="0024737A">
      <w:headerReference w:type="first" r:id="rId8"/>
      <w:pgSz w:w="11906" w:h="16838"/>
      <w:pgMar w:top="993" w:right="991" w:bottom="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570F" w14:textId="77777777" w:rsidR="00191EFE" w:rsidRDefault="00191EFE">
      <w:r>
        <w:separator/>
      </w:r>
    </w:p>
  </w:endnote>
  <w:endnote w:type="continuationSeparator" w:id="0">
    <w:p w14:paraId="321A35AE" w14:textId="77777777" w:rsidR="00191EFE" w:rsidRDefault="0019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DA9F" w14:textId="77777777" w:rsidR="00191EFE" w:rsidRDefault="00191EFE">
      <w:r>
        <w:separator/>
      </w:r>
    </w:p>
  </w:footnote>
  <w:footnote w:type="continuationSeparator" w:id="0">
    <w:p w14:paraId="53EBD1EE" w14:textId="77777777" w:rsidR="00191EFE" w:rsidRDefault="0019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F090" w14:textId="77777777" w:rsidR="00191EFE" w:rsidRPr="00977F40" w:rsidRDefault="00191EFE">
    <w:pPr>
      <w:pStyle w:val="Kopfzeile"/>
      <w:pBdr>
        <w:bottom w:val="single" w:sz="4" w:space="1" w:color="auto"/>
      </w:pBdr>
      <w:shd w:val="pct12" w:color="auto" w:fill="FFFFFF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Mary Ward </w:t>
    </w:r>
    <w:r w:rsidRPr="00977F40">
      <w:rPr>
        <w:b/>
        <w:sz w:val="28"/>
        <w:szCs w:val="28"/>
      </w:rPr>
      <w:t>Priv</w:t>
    </w:r>
    <w:r>
      <w:rPr>
        <w:b/>
        <w:sz w:val="28"/>
        <w:szCs w:val="28"/>
      </w:rPr>
      <w:t xml:space="preserve">atmittelschule </w:t>
    </w:r>
  </w:p>
  <w:p w14:paraId="61ECBDC5" w14:textId="77777777" w:rsidR="00191EFE" w:rsidRDefault="00191EFE">
    <w:pPr>
      <w:pStyle w:val="Kopfzeile"/>
      <w:pBdr>
        <w:bottom w:val="single" w:sz="4" w:space="1" w:color="auto"/>
      </w:pBdr>
      <w:shd w:val="pct12" w:color="auto" w:fill="FFFFFF"/>
      <w:jc w:val="center"/>
      <w:rPr>
        <w:b/>
        <w:sz w:val="24"/>
      </w:rPr>
    </w:pPr>
    <w:r>
      <w:rPr>
        <w:b/>
        <w:sz w:val="24"/>
      </w:rPr>
      <w:t>Vereinigung von Ordensschulen Österreichs</w:t>
    </w:r>
  </w:p>
  <w:p w14:paraId="52391957" w14:textId="77777777" w:rsidR="00191EFE" w:rsidRPr="00977F40" w:rsidRDefault="00191EFE">
    <w:pPr>
      <w:pStyle w:val="Kopfzeile"/>
      <w:pBdr>
        <w:bottom w:val="single" w:sz="4" w:space="1" w:color="auto"/>
      </w:pBdr>
      <w:shd w:val="pct12" w:color="auto" w:fill="FFFFFF"/>
      <w:jc w:val="center"/>
      <w:rPr>
        <w:b/>
        <w:sz w:val="24"/>
        <w:szCs w:val="24"/>
      </w:rPr>
    </w:pPr>
    <w:r w:rsidRPr="00977F40">
      <w:rPr>
        <w:b/>
        <w:sz w:val="24"/>
        <w:szCs w:val="24"/>
      </w:rPr>
      <w:t>3100  St. Pölten, Schneckgasse 3</w:t>
    </w:r>
  </w:p>
  <w:p w14:paraId="738DF239" w14:textId="77777777" w:rsidR="00191EFE" w:rsidRDefault="00191EFE">
    <w:pPr>
      <w:pStyle w:val="Kopfzeile"/>
      <w:pBdr>
        <w:bottom w:val="single" w:sz="4" w:space="1" w:color="auto"/>
      </w:pBdr>
      <w:shd w:val="pct12" w:color="auto" w:fill="FFFFFF"/>
      <w:jc w:val="center"/>
      <w:rPr>
        <w:b/>
        <w:sz w:val="22"/>
        <w:szCs w:val="22"/>
      </w:rPr>
    </w:pPr>
    <w:r>
      <w:rPr>
        <w:b/>
        <w:sz w:val="22"/>
        <w:szCs w:val="22"/>
      </w:rPr>
      <w:t>Tel.: 02742/35 21 73 – 20   /   Fax: 02742/35 21 73 – 22</w:t>
    </w:r>
  </w:p>
  <w:p w14:paraId="279269D2" w14:textId="77777777" w:rsidR="00191EFE" w:rsidRPr="000A0E9C" w:rsidRDefault="00191EFE" w:rsidP="000A0E9C">
    <w:pPr>
      <w:pStyle w:val="Kopfzeile"/>
      <w:pBdr>
        <w:bottom w:val="single" w:sz="4" w:space="1" w:color="auto"/>
      </w:pBdr>
      <w:shd w:val="pct12" w:color="auto" w:fill="FFFFFF"/>
      <w:jc w:val="center"/>
      <w:rPr>
        <w:b/>
        <w:color w:val="0000FF"/>
        <w:sz w:val="22"/>
        <w:szCs w:val="22"/>
        <w:u w:val="single"/>
        <w:lang w:val="it-IT"/>
      </w:rPr>
    </w:pPr>
    <w:r w:rsidRPr="00977F40">
      <w:rPr>
        <w:b/>
        <w:sz w:val="22"/>
        <w:szCs w:val="22"/>
        <w:lang w:val="it-IT"/>
      </w:rPr>
      <w:t xml:space="preserve">e-mail : </w:t>
    </w:r>
    <w:hyperlink r:id="rId1" w:history="1">
      <w:r w:rsidRPr="001F6D56">
        <w:rPr>
          <w:rStyle w:val="Hyperlink"/>
          <w:b/>
          <w:sz w:val="22"/>
          <w:szCs w:val="22"/>
          <w:lang w:val="it-IT"/>
        </w:rPr>
        <w:t>phs.stp@marywardschulen.at</w:t>
      </w:r>
    </w:hyperlink>
    <w:r w:rsidRPr="00977F40">
      <w:rPr>
        <w:b/>
        <w:sz w:val="22"/>
        <w:szCs w:val="22"/>
        <w:lang w:val="it-IT"/>
      </w:rPr>
      <w:tab/>
    </w:r>
    <w:r>
      <w:rPr>
        <w:b/>
        <w:sz w:val="22"/>
        <w:szCs w:val="22"/>
        <w:lang w:val="it-IT"/>
      </w:rPr>
      <w:t xml:space="preserve"> </w:t>
    </w:r>
    <w:r>
      <w:rPr>
        <w:b/>
        <w:sz w:val="22"/>
        <w:szCs w:val="22"/>
        <w:lang w:val="it-IT"/>
      </w:rPr>
      <w:tab/>
      <w:t>www.marywardschulen.at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E6AF5E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42B3E"/>
    <w:multiLevelType w:val="hybridMultilevel"/>
    <w:tmpl w:val="90C2E2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EE8"/>
    <w:multiLevelType w:val="singleLevel"/>
    <w:tmpl w:val="216445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8886D9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236DC"/>
    <w:multiLevelType w:val="hybridMultilevel"/>
    <w:tmpl w:val="BB0C42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7D10"/>
    <w:multiLevelType w:val="hybridMultilevel"/>
    <w:tmpl w:val="1F42668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74C15"/>
    <w:multiLevelType w:val="hybridMultilevel"/>
    <w:tmpl w:val="8DBE4F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53266"/>
    <w:multiLevelType w:val="multilevel"/>
    <w:tmpl w:val="5E401542"/>
    <w:lvl w:ilvl="0">
      <w:start w:val="1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8B0FB5"/>
    <w:multiLevelType w:val="singleLevel"/>
    <w:tmpl w:val="7BE218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CB7367D"/>
    <w:multiLevelType w:val="hybridMultilevel"/>
    <w:tmpl w:val="380A1E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526F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3F43C1"/>
    <w:multiLevelType w:val="hybridMultilevel"/>
    <w:tmpl w:val="5896CFA6"/>
    <w:lvl w:ilvl="0" w:tplc="A8EE425C">
      <w:start w:val="241"/>
      <w:numFmt w:val="bullet"/>
      <w:lvlText w:val="-"/>
      <w:lvlJc w:val="left"/>
      <w:pPr>
        <w:tabs>
          <w:tab w:val="num" w:pos="5085"/>
        </w:tabs>
        <w:ind w:left="508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405"/>
        </w:tabs>
        <w:ind w:left="94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125"/>
        </w:tabs>
        <w:ind w:left="101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845"/>
        </w:tabs>
        <w:ind w:left="10845" w:hanging="360"/>
      </w:pPr>
      <w:rPr>
        <w:rFonts w:ascii="Wingdings" w:hAnsi="Wingdings" w:hint="default"/>
      </w:rPr>
    </w:lvl>
  </w:abstractNum>
  <w:abstractNum w:abstractNumId="12" w15:restartNumberingAfterBreak="0">
    <w:nsid w:val="369D5903"/>
    <w:multiLevelType w:val="hybridMultilevel"/>
    <w:tmpl w:val="FEB037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763A7"/>
    <w:multiLevelType w:val="hybridMultilevel"/>
    <w:tmpl w:val="C93A5B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C5288"/>
    <w:multiLevelType w:val="hybridMultilevel"/>
    <w:tmpl w:val="2F9CFAFE"/>
    <w:lvl w:ilvl="0" w:tplc="7C38F2A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75805"/>
    <w:multiLevelType w:val="hybridMultilevel"/>
    <w:tmpl w:val="FBA8FF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264404"/>
    <w:multiLevelType w:val="hybridMultilevel"/>
    <w:tmpl w:val="46F0BD74"/>
    <w:lvl w:ilvl="0" w:tplc="D6E8FD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4DC5640"/>
    <w:multiLevelType w:val="hybridMultilevel"/>
    <w:tmpl w:val="5A886D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64DA4"/>
    <w:multiLevelType w:val="hybridMultilevel"/>
    <w:tmpl w:val="39CC90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252C0"/>
    <w:multiLevelType w:val="hybridMultilevel"/>
    <w:tmpl w:val="7D92CF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02F23"/>
    <w:multiLevelType w:val="hybridMultilevel"/>
    <w:tmpl w:val="6D20BE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90548"/>
    <w:multiLevelType w:val="hybridMultilevel"/>
    <w:tmpl w:val="7E2E2DFA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EB43E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4176C3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9"/>
  </w:num>
  <w:num w:numId="10">
    <w:abstractNumId w:val="20"/>
  </w:num>
  <w:num w:numId="11">
    <w:abstractNumId w:val="15"/>
  </w:num>
  <w:num w:numId="12">
    <w:abstractNumId w:val="21"/>
  </w:num>
  <w:num w:numId="13">
    <w:abstractNumId w:val="9"/>
  </w:num>
  <w:num w:numId="14">
    <w:abstractNumId w:val="6"/>
  </w:num>
  <w:num w:numId="15">
    <w:abstractNumId w:val="18"/>
  </w:num>
  <w:num w:numId="16">
    <w:abstractNumId w:val="5"/>
  </w:num>
  <w:num w:numId="17">
    <w:abstractNumId w:val="12"/>
  </w:num>
  <w:num w:numId="18">
    <w:abstractNumId w:val="14"/>
  </w:num>
  <w:num w:numId="19">
    <w:abstractNumId w:val="1"/>
  </w:num>
  <w:num w:numId="20">
    <w:abstractNumId w:val="16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89"/>
    <w:rsid w:val="00006CB3"/>
    <w:rsid w:val="00037DB8"/>
    <w:rsid w:val="00051582"/>
    <w:rsid w:val="0007428E"/>
    <w:rsid w:val="000A0E9C"/>
    <w:rsid w:val="000E79C1"/>
    <w:rsid w:val="00124023"/>
    <w:rsid w:val="00126FAF"/>
    <w:rsid w:val="0015642E"/>
    <w:rsid w:val="00183286"/>
    <w:rsid w:val="00191EFE"/>
    <w:rsid w:val="001A106C"/>
    <w:rsid w:val="002119FF"/>
    <w:rsid w:val="00233828"/>
    <w:rsid w:val="0024737A"/>
    <w:rsid w:val="002B6261"/>
    <w:rsid w:val="002C6E38"/>
    <w:rsid w:val="002C7DA8"/>
    <w:rsid w:val="002D1121"/>
    <w:rsid w:val="002D7B62"/>
    <w:rsid w:val="00314908"/>
    <w:rsid w:val="0032154C"/>
    <w:rsid w:val="003526F6"/>
    <w:rsid w:val="00357226"/>
    <w:rsid w:val="003714CB"/>
    <w:rsid w:val="00384507"/>
    <w:rsid w:val="003A7F45"/>
    <w:rsid w:val="003B3DDC"/>
    <w:rsid w:val="003C29C7"/>
    <w:rsid w:val="0040363E"/>
    <w:rsid w:val="00404C95"/>
    <w:rsid w:val="00414C81"/>
    <w:rsid w:val="00461864"/>
    <w:rsid w:val="00467D2F"/>
    <w:rsid w:val="004710B5"/>
    <w:rsid w:val="00490DE9"/>
    <w:rsid w:val="004B64DF"/>
    <w:rsid w:val="004C595F"/>
    <w:rsid w:val="004D4F70"/>
    <w:rsid w:val="00501709"/>
    <w:rsid w:val="00510AFE"/>
    <w:rsid w:val="00550CE3"/>
    <w:rsid w:val="00570139"/>
    <w:rsid w:val="005B0E3F"/>
    <w:rsid w:val="005B205A"/>
    <w:rsid w:val="005B2720"/>
    <w:rsid w:val="005B772D"/>
    <w:rsid w:val="005C00DF"/>
    <w:rsid w:val="005E224A"/>
    <w:rsid w:val="006456CB"/>
    <w:rsid w:val="00682F0B"/>
    <w:rsid w:val="006846DD"/>
    <w:rsid w:val="006F60BA"/>
    <w:rsid w:val="00703BAF"/>
    <w:rsid w:val="00762D7C"/>
    <w:rsid w:val="00773D2D"/>
    <w:rsid w:val="00795FAB"/>
    <w:rsid w:val="007A3260"/>
    <w:rsid w:val="007D7E20"/>
    <w:rsid w:val="007E6652"/>
    <w:rsid w:val="007F53B1"/>
    <w:rsid w:val="008262F1"/>
    <w:rsid w:val="008B51A7"/>
    <w:rsid w:val="008D56F2"/>
    <w:rsid w:val="00900384"/>
    <w:rsid w:val="00920BB7"/>
    <w:rsid w:val="00924C0A"/>
    <w:rsid w:val="0097767D"/>
    <w:rsid w:val="00977F40"/>
    <w:rsid w:val="0098235E"/>
    <w:rsid w:val="009E1459"/>
    <w:rsid w:val="00A1396C"/>
    <w:rsid w:val="00A52A34"/>
    <w:rsid w:val="00AB0632"/>
    <w:rsid w:val="00AD3EBE"/>
    <w:rsid w:val="00AD7CEB"/>
    <w:rsid w:val="00AE14CB"/>
    <w:rsid w:val="00AF595D"/>
    <w:rsid w:val="00AF5CEC"/>
    <w:rsid w:val="00B56F20"/>
    <w:rsid w:val="00B73531"/>
    <w:rsid w:val="00B84680"/>
    <w:rsid w:val="00B854E8"/>
    <w:rsid w:val="00B85BF9"/>
    <w:rsid w:val="00BD3535"/>
    <w:rsid w:val="00C566CF"/>
    <w:rsid w:val="00C747C3"/>
    <w:rsid w:val="00D0193C"/>
    <w:rsid w:val="00D61C94"/>
    <w:rsid w:val="00D84F4D"/>
    <w:rsid w:val="00D96469"/>
    <w:rsid w:val="00DA6395"/>
    <w:rsid w:val="00DA69FD"/>
    <w:rsid w:val="00DD3B1D"/>
    <w:rsid w:val="00DD7086"/>
    <w:rsid w:val="00E14E7E"/>
    <w:rsid w:val="00E50E42"/>
    <w:rsid w:val="00EA6889"/>
    <w:rsid w:val="00EB6C28"/>
    <w:rsid w:val="00ED0FE5"/>
    <w:rsid w:val="00F216B5"/>
    <w:rsid w:val="00F4219D"/>
    <w:rsid w:val="00F9021A"/>
    <w:rsid w:val="00F93646"/>
    <w:rsid w:val="00FA742B"/>
    <w:rsid w:val="00FE559D"/>
    <w:rsid w:val="00FF267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F4D82"/>
  <w15:docId w15:val="{DAACE1DC-E4F1-473F-ACA4-4BDA15E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6652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E6652"/>
    <w:pPr>
      <w:keepNext/>
      <w:spacing w:line="360" w:lineRule="auto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7E6652"/>
    <w:pPr>
      <w:keepNext/>
      <w:spacing w:line="360" w:lineRule="auto"/>
      <w:jc w:val="center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7E6652"/>
    <w:pPr>
      <w:keepNext/>
      <w:spacing w:line="360" w:lineRule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E6652"/>
    <w:pPr>
      <w:keepNext/>
      <w:spacing w:line="360" w:lineRule="auto"/>
      <w:outlineLvl w:val="3"/>
    </w:pPr>
    <w:rPr>
      <w:b/>
      <w:sz w:val="24"/>
      <w:u w:val="single"/>
    </w:rPr>
  </w:style>
  <w:style w:type="paragraph" w:styleId="berschrift5">
    <w:name w:val="heading 5"/>
    <w:basedOn w:val="Standard"/>
    <w:next w:val="Standard"/>
    <w:qFormat/>
    <w:rsid w:val="007E6652"/>
    <w:pPr>
      <w:keepNext/>
      <w:spacing w:line="360" w:lineRule="auto"/>
      <w:jc w:val="right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7E6652"/>
    <w:pPr>
      <w:keepNext/>
      <w:outlineLvl w:val="5"/>
    </w:pPr>
    <w:rPr>
      <w:color w:val="FF0000"/>
      <w:sz w:val="24"/>
      <w:u w:val="single"/>
    </w:rPr>
  </w:style>
  <w:style w:type="paragraph" w:styleId="berschrift7">
    <w:name w:val="heading 7"/>
    <w:basedOn w:val="Standard"/>
    <w:next w:val="Standard"/>
    <w:qFormat/>
    <w:rsid w:val="007E6652"/>
    <w:pPr>
      <w:keepNext/>
      <w:outlineLvl w:val="6"/>
    </w:pPr>
    <w:rPr>
      <w:b/>
      <w:bCs/>
      <w:color w:val="FF0000"/>
      <w:sz w:val="24"/>
      <w:u w:val="single"/>
    </w:rPr>
  </w:style>
  <w:style w:type="paragraph" w:styleId="berschrift8">
    <w:name w:val="heading 8"/>
    <w:basedOn w:val="Standard"/>
    <w:next w:val="Standard"/>
    <w:qFormat/>
    <w:rsid w:val="007E6652"/>
    <w:pPr>
      <w:keepNext/>
      <w:outlineLvl w:val="7"/>
    </w:pPr>
    <w:rPr>
      <w:sz w:val="48"/>
    </w:rPr>
  </w:style>
  <w:style w:type="paragraph" w:styleId="berschrift9">
    <w:name w:val="heading 9"/>
    <w:basedOn w:val="Standard"/>
    <w:next w:val="Standard"/>
    <w:qFormat/>
    <w:rsid w:val="007E6652"/>
    <w:pPr>
      <w:keepNext/>
      <w:jc w:val="both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66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6652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7E6652"/>
    <w:pPr>
      <w:ind w:left="283" w:hanging="283"/>
    </w:pPr>
  </w:style>
  <w:style w:type="paragraph" w:styleId="Liste2">
    <w:name w:val="List 2"/>
    <w:basedOn w:val="Standard"/>
    <w:rsid w:val="007E6652"/>
    <w:pPr>
      <w:ind w:left="566" w:hanging="283"/>
    </w:pPr>
  </w:style>
  <w:style w:type="paragraph" w:styleId="Datum">
    <w:name w:val="Date"/>
    <w:basedOn w:val="Standard"/>
    <w:next w:val="Standard"/>
    <w:rsid w:val="007E6652"/>
  </w:style>
  <w:style w:type="paragraph" w:styleId="Textkrper">
    <w:name w:val="Body Text"/>
    <w:basedOn w:val="Standard"/>
    <w:rsid w:val="007E6652"/>
    <w:pPr>
      <w:spacing w:after="120"/>
    </w:pPr>
  </w:style>
  <w:style w:type="paragraph" w:styleId="Gruformel">
    <w:name w:val="Closing"/>
    <w:basedOn w:val="Standard"/>
    <w:rsid w:val="007E6652"/>
    <w:pPr>
      <w:ind w:left="4252"/>
    </w:pPr>
  </w:style>
  <w:style w:type="paragraph" w:styleId="Aufzhlungszeichen2">
    <w:name w:val="List Bullet 2"/>
    <w:basedOn w:val="Standard"/>
    <w:autoRedefine/>
    <w:rsid w:val="007E6652"/>
    <w:pPr>
      <w:numPr>
        <w:numId w:val="7"/>
      </w:numPr>
    </w:pPr>
  </w:style>
  <w:style w:type="paragraph" w:styleId="Textkrper-Zeileneinzug">
    <w:name w:val="Body Text Indent"/>
    <w:basedOn w:val="Standard"/>
    <w:rsid w:val="007E6652"/>
    <w:pPr>
      <w:spacing w:after="120"/>
      <w:ind w:left="283"/>
    </w:pPr>
  </w:style>
  <w:style w:type="paragraph" w:styleId="Textkrper2">
    <w:name w:val="Body Text 2"/>
    <w:basedOn w:val="Standard"/>
    <w:rsid w:val="007E6652"/>
    <w:rPr>
      <w:sz w:val="24"/>
    </w:rPr>
  </w:style>
  <w:style w:type="paragraph" w:styleId="Textkrper-Einzug2">
    <w:name w:val="Body Text Indent 2"/>
    <w:basedOn w:val="Standard"/>
    <w:rsid w:val="007E6652"/>
    <w:pPr>
      <w:ind w:left="1416"/>
    </w:pPr>
    <w:rPr>
      <w:sz w:val="24"/>
    </w:rPr>
  </w:style>
  <w:style w:type="paragraph" w:styleId="Textkrper3">
    <w:name w:val="Body Text 3"/>
    <w:basedOn w:val="Standard"/>
    <w:rsid w:val="007E6652"/>
    <w:pPr>
      <w:jc w:val="both"/>
    </w:pPr>
    <w:rPr>
      <w:sz w:val="24"/>
    </w:rPr>
  </w:style>
  <w:style w:type="character" w:styleId="Hyperlink">
    <w:name w:val="Hyperlink"/>
    <w:basedOn w:val="Absatz-Standardschriftart"/>
    <w:rsid w:val="007E6652"/>
    <w:rPr>
      <w:color w:val="0000FF"/>
      <w:u w:val="single"/>
    </w:rPr>
  </w:style>
  <w:style w:type="character" w:styleId="BesuchterLink">
    <w:name w:val="FollowedHyperlink"/>
    <w:basedOn w:val="Absatz-Standardschriftart"/>
    <w:rsid w:val="007E6652"/>
    <w:rPr>
      <w:color w:val="800080"/>
      <w:u w:val="single"/>
    </w:rPr>
  </w:style>
  <w:style w:type="paragraph" w:styleId="Textkrper-Einzug3">
    <w:name w:val="Body Text Indent 3"/>
    <w:basedOn w:val="Standard"/>
    <w:rsid w:val="007E6652"/>
    <w:pPr>
      <w:ind w:left="708"/>
    </w:pPr>
    <w:rPr>
      <w:sz w:val="24"/>
    </w:rPr>
  </w:style>
  <w:style w:type="paragraph" w:styleId="Sprechblasentext">
    <w:name w:val="Balloon Text"/>
    <w:basedOn w:val="Standard"/>
    <w:semiHidden/>
    <w:rsid w:val="006846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s.stp@marywardschule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89656-9762-4C9C-9CD9-BA4BB62C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331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>Compaq</Company>
  <LinksUpToDate>false</LinksUpToDate>
  <CharactersWithSpaces>3144</CharactersWithSpaces>
  <SharedDoc>false</SharedDoc>
  <HLinks>
    <vt:vector size="6" baseType="variant"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mailto:phs.direktion@englischefraeulein.ac.at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Compaq User</dc:creator>
  <cp:lastModifiedBy>Haider Harald</cp:lastModifiedBy>
  <cp:revision>2</cp:revision>
  <cp:lastPrinted>2020-06-16T06:53:00Z</cp:lastPrinted>
  <dcterms:created xsi:type="dcterms:W3CDTF">2020-07-01T08:48:00Z</dcterms:created>
  <dcterms:modified xsi:type="dcterms:W3CDTF">2020-07-01T08:48:00Z</dcterms:modified>
</cp:coreProperties>
</file>